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55" w:rsidRPr="00161C3E" w:rsidRDefault="00CA3555" w:rsidP="00CA3555">
      <w:pPr>
        <w:pStyle w:val="Heading1"/>
        <w:rPr>
          <w:rFonts w:cs="Arial"/>
          <w:b w:val="0"/>
          <w:bCs w:val="0"/>
          <w:color w:val="4BACC6"/>
          <w:sz w:val="28"/>
          <w:szCs w:val="28"/>
        </w:rPr>
      </w:pPr>
      <w:r w:rsidRPr="00161C3E">
        <w:rPr>
          <w:color w:val="4BACC6"/>
        </w:rPr>
        <w:t>Temperature Control Log</w:t>
      </w:r>
    </w:p>
    <w:tbl>
      <w:tblPr>
        <w:tblStyle w:val="TableGrid"/>
        <w:tblW w:w="9606" w:type="dxa"/>
        <w:tblLook w:val="01E0" w:firstRow="1" w:lastRow="1" w:firstColumn="1" w:lastColumn="1" w:noHBand="0" w:noVBand="0"/>
      </w:tblPr>
      <w:tblGrid>
        <w:gridCol w:w="1101"/>
        <w:gridCol w:w="3543"/>
        <w:gridCol w:w="1418"/>
        <w:gridCol w:w="850"/>
        <w:gridCol w:w="1701"/>
        <w:gridCol w:w="993"/>
      </w:tblGrid>
      <w:tr w:rsidR="00CA3555" w:rsidRPr="00BE5CFD" w:rsidTr="003D3D24">
        <w:tc>
          <w:tcPr>
            <w:tcW w:w="1101" w:type="dxa"/>
          </w:tcPr>
          <w:p w:rsidR="00CA3555" w:rsidRPr="00BE5CFD" w:rsidRDefault="00CA3555" w:rsidP="003D3D24">
            <w:pPr>
              <w:pStyle w:val="Footer"/>
              <w:rPr>
                <w:rFonts w:cs="Arial"/>
                <w:sz w:val="18"/>
                <w:szCs w:val="18"/>
              </w:rPr>
            </w:pPr>
            <w:r w:rsidRPr="00BE5CFD">
              <w:rPr>
                <w:rFonts w:cs="Arial"/>
                <w:sz w:val="18"/>
                <w:szCs w:val="18"/>
              </w:rPr>
              <w:t>Date/</w:t>
            </w:r>
          </w:p>
          <w:p w:rsidR="00CA3555" w:rsidRPr="00BE5CFD" w:rsidRDefault="00CA3555" w:rsidP="003D3D24">
            <w:pPr>
              <w:pStyle w:val="Footer"/>
              <w:rPr>
                <w:rFonts w:cs="Arial"/>
                <w:sz w:val="18"/>
                <w:szCs w:val="18"/>
              </w:rPr>
            </w:pPr>
            <w:r w:rsidRPr="00BE5CFD">
              <w:rPr>
                <w:rFonts w:cs="Arial"/>
                <w:sz w:val="18"/>
                <w:szCs w:val="18"/>
              </w:rPr>
              <w:t>Time</w:t>
            </w:r>
          </w:p>
        </w:tc>
        <w:tc>
          <w:tcPr>
            <w:tcW w:w="3543" w:type="dxa"/>
          </w:tcPr>
          <w:p w:rsidR="00CA3555" w:rsidRPr="00BE5CFD" w:rsidRDefault="00CA3555" w:rsidP="003D3D24">
            <w:pPr>
              <w:pStyle w:val="Footer"/>
              <w:rPr>
                <w:rFonts w:cs="Arial"/>
                <w:sz w:val="18"/>
                <w:szCs w:val="18"/>
              </w:rPr>
            </w:pPr>
            <w:r w:rsidRPr="00BE5CFD">
              <w:rPr>
                <w:rFonts w:cs="Arial"/>
                <w:sz w:val="18"/>
                <w:szCs w:val="18"/>
              </w:rPr>
              <w:t>Unit / Food Description</w:t>
            </w:r>
          </w:p>
        </w:tc>
        <w:tc>
          <w:tcPr>
            <w:tcW w:w="1418" w:type="dxa"/>
          </w:tcPr>
          <w:p w:rsidR="00CA3555" w:rsidRPr="00BE5CFD" w:rsidRDefault="00CA3555" w:rsidP="003D3D24">
            <w:pPr>
              <w:pStyle w:val="Footer"/>
              <w:rPr>
                <w:rFonts w:cs="Arial"/>
                <w:sz w:val="18"/>
                <w:szCs w:val="18"/>
              </w:rPr>
            </w:pPr>
            <w:r w:rsidRPr="00BE5CFD">
              <w:rPr>
                <w:rFonts w:cs="Arial"/>
                <w:sz w:val="18"/>
                <w:szCs w:val="18"/>
              </w:rPr>
              <w:t>Visual Check</w:t>
            </w:r>
          </w:p>
        </w:tc>
        <w:tc>
          <w:tcPr>
            <w:tcW w:w="850" w:type="dxa"/>
          </w:tcPr>
          <w:p w:rsidR="00CA3555" w:rsidRPr="00BE5CFD" w:rsidRDefault="00CA3555" w:rsidP="003D3D24">
            <w:pPr>
              <w:pStyle w:val="Footer"/>
              <w:rPr>
                <w:rFonts w:cs="Arial"/>
                <w:sz w:val="18"/>
                <w:szCs w:val="18"/>
              </w:rPr>
            </w:pPr>
            <w:r w:rsidRPr="00BE5CFD">
              <w:rPr>
                <w:rFonts w:cs="Arial"/>
                <w:sz w:val="18"/>
                <w:szCs w:val="18"/>
              </w:rPr>
              <w:t xml:space="preserve">Temp </w:t>
            </w:r>
          </w:p>
          <w:p w:rsidR="00CA3555" w:rsidRPr="00BE5CFD" w:rsidRDefault="00CA3555" w:rsidP="003D3D24">
            <w:pPr>
              <w:pStyle w:val="Footer"/>
              <w:rPr>
                <w:rFonts w:cs="Arial"/>
                <w:sz w:val="18"/>
                <w:szCs w:val="18"/>
              </w:rPr>
            </w:pPr>
            <w:r w:rsidRPr="00BE5CFD">
              <w:rPr>
                <w:rFonts w:cs="Arial"/>
                <w:sz w:val="18"/>
                <w:szCs w:val="18"/>
              </w:rPr>
              <w:t>°C</w:t>
            </w:r>
          </w:p>
        </w:tc>
        <w:tc>
          <w:tcPr>
            <w:tcW w:w="1701" w:type="dxa"/>
          </w:tcPr>
          <w:p w:rsidR="00CA3555" w:rsidRPr="00BE5CFD" w:rsidRDefault="00CA3555" w:rsidP="003D3D24">
            <w:pPr>
              <w:pStyle w:val="Footer"/>
              <w:rPr>
                <w:rFonts w:cs="Arial"/>
                <w:sz w:val="18"/>
                <w:szCs w:val="18"/>
              </w:rPr>
            </w:pPr>
            <w:r w:rsidRPr="00BE5CFD">
              <w:rPr>
                <w:rFonts w:cs="Arial"/>
                <w:sz w:val="18"/>
                <w:szCs w:val="18"/>
              </w:rPr>
              <w:t>Corrective Action</w:t>
            </w:r>
          </w:p>
        </w:tc>
        <w:tc>
          <w:tcPr>
            <w:tcW w:w="993" w:type="dxa"/>
          </w:tcPr>
          <w:p w:rsidR="00CA3555" w:rsidRPr="00BE5CFD" w:rsidRDefault="00CA3555" w:rsidP="003D3D24">
            <w:pPr>
              <w:pStyle w:val="Footer"/>
              <w:rPr>
                <w:rFonts w:cs="Arial"/>
                <w:sz w:val="18"/>
                <w:szCs w:val="18"/>
              </w:rPr>
            </w:pPr>
            <w:r w:rsidRPr="00BE5CFD">
              <w:rPr>
                <w:rFonts w:cs="Arial"/>
                <w:sz w:val="18"/>
                <w:szCs w:val="18"/>
              </w:rPr>
              <w:t>Checked by</w:t>
            </w:r>
          </w:p>
        </w:tc>
      </w:tr>
      <w:tr w:rsidR="00CA3555" w:rsidRPr="00BE5CFD" w:rsidTr="005267FD">
        <w:trPr>
          <w:trHeight w:val="567"/>
        </w:trPr>
        <w:tc>
          <w:tcPr>
            <w:tcW w:w="1101" w:type="dxa"/>
          </w:tcPr>
          <w:p w:rsidR="00CA3555" w:rsidRPr="00BE5CFD" w:rsidRDefault="00CA3555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  <w:p w:rsidR="00CA3555" w:rsidRPr="00BE5CFD" w:rsidRDefault="00CA3555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  <w:p w:rsidR="00CA3555" w:rsidRPr="00BE5CFD" w:rsidRDefault="00CA3555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CA3555" w:rsidRPr="00BE5CFD" w:rsidRDefault="00CA3555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3555" w:rsidRPr="00BE5CFD" w:rsidRDefault="00CA3555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A3555" w:rsidRPr="00BE5CFD" w:rsidRDefault="00CA3555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3555" w:rsidRPr="00BE5CFD" w:rsidRDefault="00CA3555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A3555" w:rsidRPr="00BE5CFD" w:rsidRDefault="00CA3555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</w:tr>
      <w:tr w:rsidR="005267FD" w:rsidRPr="00BE5CFD" w:rsidTr="005267FD">
        <w:trPr>
          <w:trHeight w:val="567"/>
        </w:trPr>
        <w:tc>
          <w:tcPr>
            <w:tcW w:w="1101" w:type="dxa"/>
          </w:tcPr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</w:tr>
      <w:tr w:rsidR="005267FD" w:rsidRPr="00BE5CFD" w:rsidTr="005267FD">
        <w:trPr>
          <w:trHeight w:val="567"/>
        </w:trPr>
        <w:tc>
          <w:tcPr>
            <w:tcW w:w="1101" w:type="dxa"/>
          </w:tcPr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</w:tr>
      <w:tr w:rsidR="005267FD" w:rsidRPr="00BE5CFD" w:rsidTr="005267FD">
        <w:trPr>
          <w:trHeight w:val="567"/>
        </w:trPr>
        <w:tc>
          <w:tcPr>
            <w:tcW w:w="1101" w:type="dxa"/>
          </w:tcPr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</w:tr>
      <w:tr w:rsidR="005267FD" w:rsidRPr="00BE5CFD" w:rsidTr="005267FD">
        <w:trPr>
          <w:trHeight w:val="567"/>
        </w:trPr>
        <w:tc>
          <w:tcPr>
            <w:tcW w:w="1101" w:type="dxa"/>
          </w:tcPr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</w:tr>
      <w:tr w:rsidR="005267FD" w:rsidRPr="00BE5CFD" w:rsidTr="005267FD">
        <w:trPr>
          <w:trHeight w:val="567"/>
        </w:trPr>
        <w:tc>
          <w:tcPr>
            <w:tcW w:w="1101" w:type="dxa"/>
          </w:tcPr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</w:tr>
      <w:tr w:rsidR="005267FD" w:rsidRPr="00BE5CFD" w:rsidTr="005267FD">
        <w:trPr>
          <w:trHeight w:val="567"/>
        </w:trPr>
        <w:tc>
          <w:tcPr>
            <w:tcW w:w="1101" w:type="dxa"/>
          </w:tcPr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</w:tr>
      <w:tr w:rsidR="005267FD" w:rsidRPr="00BE5CFD" w:rsidTr="005267FD">
        <w:trPr>
          <w:trHeight w:val="567"/>
        </w:trPr>
        <w:tc>
          <w:tcPr>
            <w:tcW w:w="1101" w:type="dxa"/>
          </w:tcPr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</w:tr>
      <w:tr w:rsidR="005267FD" w:rsidRPr="00BE5CFD" w:rsidTr="005267FD">
        <w:trPr>
          <w:trHeight w:val="567"/>
        </w:trPr>
        <w:tc>
          <w:tcPr>
            <w:tcW w:w="1101" w:type="dxa"/>
          </w:tcPr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</w:tr>
      <w:tr w:rsidR="00CA3555" w:rsidRPr="00BE5CFD" w:rsidTr="005267FD">
        <w:trPr>
          <w:trHeight w:val="567"/>
        </w:trPr>
        <w:tc>
          <w:tcPr>
            <w:tcW w:w="1101" w:type="dxa"/>
          </w:tcPr>
          <w:p w:rsidR="00CA3555" w:rsidRPr="00BE5CFD" w:rsidRDefault="00CA3555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  <w:p w:rsidR="00CA3555" w:rsidRPr="00BE5CFD" w:rsidRDefault="00CA3555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  <w:p w:rsidR="00CA3555" w:rsidRPr="00BE5CFD" w:rsidRDefault="00CA3555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CA3555" w:rsidRPr="00BE5CFD" w:rsidRDefault="00CA3555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3555" w:rsidRPr="00BE5CFD" w:rsidRDefault="00CA3555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A3555" w:rsidRPr="00BE5CFD" w:rsidRDefault="00CA3555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3555" w:rsidRPr="00BE5CFD" w:rsidRDefault="00CA3555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A3555" w:rsidRPr="00BE5CFD" w:rsidRDefault="00CA3555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</w:tr>
      <w:tr w:rsidR="00CA3555" w:rsidRPr="00BE5CFD" w:rsidTr="005267FD">
        <w:trPr>
          <w:trHeight w:val="567"/>
        </w:trPr>
        <w:tc>
          <w:tcPr>
            <w:tcW w:w="1101" w:type="dxa"/>
          </w:tcPr>
          <w:p w:rsidR="00CA3555" w:rsidRPr="00BE5CFD" w:rsidRDefault="00CA3555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  <w:p w:rsidR="00CA3555" w:rsidRPr="00BE5CFD" w:rsidRDefault="00CA3555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  <w:p w:rsidR="00CA3555" w:rsidRPr="00BE5CFD" w:rsidRDefault="00CA3555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CA3555" w:rsidRPr="00BE5CFD" w:rsidRDefault="00CA3555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3555" w:rsidRPr="00BE5CFD" w:rsidRDefault="00CA3555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A3555" w:rsidRPr="00BE5CFD" w:rsidRDefault="00CA3555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3555" w:rsidRPr="00BE5CFD" w:rsidRDefault="00CA3555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A3555" w:rsidRPr="00BE5CFD" w:rsidRDefault="00CA3555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</w:tr>
      <w:tr w:rsidR="00CA3555" w:rsidRPr="00BE5CFD" w:rsidTr="005267FD">
        <w:trPr>
          <w:trHeight w:val="567"/>
        </w:trPr>
        <w:tc>
          <w:tcPr>
            <w:tcW w:w="1101" w:type="dxa"/>
          </w:tcPr>
          <w:p w:rsidR="00CA3555" w:rsidRPr="00BE5CFD" w:rsidRDefault="00CA3555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  <w:p w:rsidR="00CA3555" w:rsidRPr="00BE5CFD" w:rsidRDefault="00CA3555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  <w:p w:rsidR="00CA3555" w:rsidRPr="00BE5CFD" w:rsidRDefault="00CA3555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CA3555" w:rsidRPr="00BE5CFD" w:rsidRDefault="00CA3555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3555" w:rsidRPr="00BE5CFD" w:rsidRDefault="00CA3555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A3555" w:rsidRPr="00BE5CFD" w:rsidRDefault="00CA3555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3555" w:rsidRPr="00BE5CFD" w:rsidRDefault="00CA3555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A3555" w:rsidRPr="00BE5CFD" w:rsidRDefault="00CA3555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</w:tr>
      <w:tr w:rsidR="00CA3555" w:rsidRPr="00BE5CFD" w:rsidTr="005267FD">
        <w:trPr>
          <w:trHeight w:val="567"/>
        </w:trPr>
        <w:tc>
          <w:tcPr>
            <w:tcW w:w="1101" w:type="dxa"/>
          </w:tcPr>
          <w:p w:rsidR="00CA3555" w:rsidRPr="00BE5CFD" w:rsidRDefault="00CA3555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  <w:p w:rsidR="00CA3555" w:rsidRPr="00BE5CFD" w:rsidRDefault="00CA3555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  <w:p w:rsidR="00CA3555" w:rsidRPr="00BE5CFD" w:rsidRDefault="00CA3555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CA3555" w:rsidRPr="00BE5CFD" w:rsidRDefault="00CA3555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3555" w:rsidRPr="00BE5CFD" w:rsidRDefault="00CA3555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A3555" w:rsidRPr="00BE5CFD" w:rsidRDefault="00CA3555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3555" w:rsidRPr="00BE5CFD" w:rsidRDefault="00CA3555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A3555" w:rsidRPr="00BE5CFD" w:rsidRDefault="00CA3555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</w:tr>
      <w:tr w:rsidR="005267FD" w:rsidRPr="00BE5CFD" w:rsidTr="005267FD">
        <w:trPr>
          <w:trHeight w:val="567"/>
        </w:trPr>
        <w:tc>
          <w:tcPr>
            <w:tcW w:w="1101" w:type="dxa"/>
          </w:tcPr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5267FD" w:rsidRPr="00BE5CFD" w:rsidRDefault="005267FD" w:rsidP="003D3D24">
            <w:pPr>
              <w:pStyle w:val="Footer"/>
              <w:ind w:right="360"/>
              <w:rPr>
                <w:rFonts w:cs="Arial"/>
                <w:sz w:val="18"/>
                <w:szCs w:val="18"/>
              </w:rPr>
            </w:pPr>
          </w:p>
        </w:tc>
      </w:tr>
    </w:tbl>
    <w:p w:rsidR="00CA3555" w:rsidRPr="00BE5CFD" w:rsidRDefault="00CA3555" w:rsidP="00CA3555">
      <w:pPr>
        <w:pStyle w:val="Footer"/>
        <w:ind w:right="360"/>
        <w:rPr>
          <w:rFonts w:cs="Arial"/>
          <w:sz w:val="24"/>
          <w:szCs w:val="24"/>
        </w:rPr>
      </w:pPr>
    </w:p>
    <w:p w:rsidR="00CA3555" w:rsidRPr="00161C3E" w:rsidRDefault="00CA3555" w:rsidP="00CA3555">
      <w:pPr>
        <w:pStyle w:val="Footer"/>
        <w:ind w:right="360"/>
        <w:rPr>
          <w:b/>
          <w:color w:val="4BACC6"/>
          <w:sz w:val="18"/>
          <w:szCs w:val="18"/>
        </w:rPr>
      </w:pPr>
      <w:r w:rsidRPr="00161C3E">
        <w:rPr>
          <w:b/>
          <w:color w:val="4BACC6"/>
          <w:sz w:val="18"/>
          <w:szCs w:val="18"/>
        </w:rPr>
        <w:t>Temperature Information</w:t>
      </w:r>
    </w:p>
    <w:p w:rsidR="00CA3555" w:rsidRPr="005267FD" w:rsidRDefault="00CA3555" w:rsidP="00CA3555">
      <w:pPr>
        <w:pStyle w:val="Footer"/>
        <w:numPr>
          <w:ilvl w:val="0"/>
          <w:numId w:val="1"/>
        </w:numPr>
        <w:ind w:right="357"/>
        <w:rPr>
          <w:sz w:val="18"/>
          <w:szCs w:val="18"/>
        </w:rPr>
      </w:pPr>
      <w:r w:rsidRPr="005267FD">
        <w:rPr>
          <w:sz w:val="18"/>
          <w:szCs w:val="18"/>
        </w:rPr>
        <w:t>Cold foods – at or below 5°C</w:t>
      </w:r>
    </w:p>
    <w:p w:rsidR="00CA3555" w:rsidRPr="005267FD" w:rsidRDefault="00CA3555" w:rsidP="00CA3555">
      <w:pPr>
        <w:pStyle w:val="Footer"/>
        <w:numPr>
          <w:ilvl w:val="0"/>
          <w:numId w:val="1"/>
        </w:numPr>
        <w:ind w:right="357"/>
        <w:rPr>
          <w:sz w:val="18"/>
          <w:szCs w:val="18"/>
        </w:rPr>
      </w:pPr>
      <w:r w:rsidRPr="005267FD">
        <w:rPr>
          <w:sz w:val="18"/>
          <w:szCs w:val="18"/>
        </w:rPr>
        <w:t>Frozen foods – frozen hard (does not include p</w:t>
      </w:r>
      <w:bookmarkStart w:id="0" w:name="_GoBack"/>
      <w:bookmarkEnd w:id="0"/>
      <w:r w:rsidRPr="005267FD">
        <w:rPr>
          <w:sz w:val="18"/>
          <w:szCs w:val="18"/>
        </w:rPr>
        <w:t>artially thawed)</w:t>
      </w:r>
    </w:p>
    <w:p w:rsidR="00CA3555" w:rsidRPr="005267FD" w:rsidRDefault="00CA3555" w:rsidP="00CA3555">
      <w:pPr>
        <w:pStyle w:val="Footer"/>
        <w:numPr>
          <w:ilvl w:val="0"/>
          <w:numId w:val="1"/>
        </w:numPr>
        <w:ind w:right="357"/>
        <w:rPr>
          <w:sz w:val="18"/>
          <w:szCs w:val="18"/>
        </w:rPr>
      </w:pPr>
      <w:r w:rsidRPr="005267FD">
        <w:rPr>
          <w:sz w:val="18"/>
          <w:szCs w:val="18"/>
        </w:rPr>
        <w:t>Hot foods – at or above 60°C</w:t>
      </w:r>
    </w:p>
    <w:p w:rsidR="00CA3555" w:rsidRPr="005267FD" w:rsidRDefault="00CA3555" w:rsidP="00CA3555">
      <w:pPr>
        <w:pStyle w:val="Footer"/>
        <w:ind w:right="357"/>
        <w:rPr>
          <w:sz w:val="18"/>
          <w:szCs w:val="18"/>
        </w:rPr>
      </w:pPr>
    </w:p>
    <w:p w:rsidR="00CA3555" w:rsidRPr="00161C3E" w:rsidRDefault="00CA3555" w:rsidP="00CA3555">
      <w:pPr>
        <w:pStyle w:val="Footer"/>
        <w:ind w:right="357"/>
        <w:rPr>
          <w:b/>
          <w:color w:val="4BACC6"/>
          <w:sz w:val="18"/>
          <w:szCs w:val="18"/>
        </w:rPr>
      </w:pPr>
      <w:r w:rsidRPr="00161C3E">
        <w:rPr>
          <w:b/>
          <w:color w:val="4BACC6"/>
          <w:sz w:val="18"/>
          <w:szCs w:val="18"/>
        </w:rPr>
        <w:t>Visual Check</w:t>
      </w:r>
    </w:p>
    <w:p w:rsidR="00CA3555" w:rsidRPr="005267FD" w:rsidRDefault="00CA3555" w:rsidP="00CA3555">
      <w:pPr>
        <w:pStyle w:val="Footer"/>
        <w:numPr>
          <w:ilvl w:val="0"/>
          <w:numId w:val="2"/>
        </w:numPr>
        <w:ind w:right="357"/>
        <w:rPr>
          <w:sz w:val="18"/>
          <w:szCs w:val="18"/>
        </w:rPr>
      </w:pPr>
      <w:r w:rsidRPr="005267FD">
        <w:rPr>
          <w:sz w:val="18"/>
          <w:szCs w:val="18"/>
        </w:rPr>
        <w:t>Use by date (foods past this date are prohibited)</w:t>
      </w:r>
    </w:p>
    <w:p w:rsidR="00CA3555" w:rsidRPr="005267FD" w:rsidRDefault="00CA3555" w:rsidP="00CA3555">
      <w:pPr>
        <w:pStyle w:val="Footer"/>
        <w:numPr>
          <w:ilvl w:val="0"/>
          <w:numId w:val="2"/>
        </w:numPr>
        <w:ind w:right="357"/>
        <w:rPr>
          <w:sz w:val="18"/>
          <w:szCs w:val="18"/>
        </w:rPr>
      </w:pPr>
      <w:r w:rsidRPr="005267FD">
        <w:rPr>
          <w:sz w:val="18"/>
          <w:szCs w:val="18"/>
        </w:rPr>
        <w:t>Best before date (foods past this date can be sold, provided food is not damaged, deteriorated or perished)</w:t>
      </w:r>
    </w:p>
    <w:p w:rsidR="00CA3555" w:rsidRPr="005267FD" w:rsidRDefault="00CA3555" w:rsidP="00CA3555">
      <w:pPr>
        <w:pStyle w:val="Footer"/>
        <w:numPr>
          <w:ilvl w:val="0"/>
          <w:numId w:val="2"/>
        </w:numPr>
        <w:ind w:right="357"/>
        <w:rPr>
          <w:sz w:val="18"/>
          <w:szCs w:val="18"/>
        </w:rPr>
      </w:pPr>
      <w:r w:rsidRPr="005267FD">
        <w:rPr>
          <w:sz w:val="18"/>
          <w:szCs w:val="18"/>
        </w:rPr>
        <w:t>Packaging (not damaged, deteriorated or perished)</w:t>
      </w:r>
    </w:p>
    <w:p w:rsidR="00CA3555" w:rsidRPr="005267FD" w:rsidRDefault="00CA3555" w:rsidP="00CA3555">
      <w:pPr>
        <w:pStyle w:val="Footer"/>
        <w:numPr>
          <w:ilvl w:val="0"/>
          <w:numId w:val="2"/>
        </w:numPr>
        <w:ind w:right="357"/>
        <w:rPr>
          <w:sz w:val="18"/>
          <w:szCs w:val="18"/>
        </w:rPr>
      </w:pPr>
      <w:r w:rsidRPr="005267FD">
        <w:rPr>
          <w:sz w:val="18"/>
          <w:szCs w:val="18"/>
        </w:rPr>
        <w:t xml:space="preserve">Pest contamination (droppings, eggs, webs, feathers </w:t>
      </w:r>
      <w:proofErr w:type="spellStart"/>
      <w:r w:rsidRPr="005267FD">
        <w:rPr>
          <w:sz w:val="18"/>
          <w:szCs w:val="18"/>
        </w:rPr>
        <w:t>etc</w:t>
      </w:r>
      <w:proofErr w:type="spellEnd"/>
      <w:r w:rsidRPr="005267FD">
        <w:rPr>
          <w:sz w:val="18"/>
          <w:szCs w:val="18"/>
        </w:rPr>
        <w:t>)</w:t>
      </w:r>
    </w:p>
    <w:p w:rsidR="00CA3555" w:rsidRPr="005267FD" w:rsidRDefault="00CA3555" w:rsidP="00CA3555">
      <w:pPr>
        <w:pStyle w:val="Footer"/>
        <w:numPr>
          <w:ilvl w:val="0"/>
          <w:numId w:val="2"/>
        </w:numPr>
        <w:ind w:right="357"/>
        <w:rPr>
          <w:sz w:val="18"/>
          <w:szCs w:val="18"/>
        </w:rPr>
      </w:pPr>
      <w:r w:rsidRPr="005267FD">
        <w:rPr>
          <w:sz w:val="18"/>
          <w:szCs w:val="18"/>
        </w:rPr>
        <w:t>Foreign objects (dirt, metal, hair)</w:t>
      </w:r>
    </w:p>
    <w:p w:rsidR="005A683E" w:rsidRPr="005267FD" w:rsidRDefault="00CA3555" w:rsidP="005267FD">
      <w:pPr>
        <w:pStyle w:val="Footer"/>
        <w:numPr>
          <w:ilvl w:val="0"/>
          <w:numId w:val="2"/>
        </w:numPr>
        <w:ind w:right="357"/>
        <w:rPr>
          <w:sz w:val="18"/>
          <w:szCs w:val="18"/>
        </w:rPr>
      </w:pPr>
      <w:r w:rsidRPr="005267FD">
        <w:rPr>
          <w:sz w:val="18"/>
          <w:szCs w:val="18"/>
        </w:rPr>
        <w:t>Ensure raw meats, chicken, fish and seafood are stored below ready to eat foods (cross contamination)</w:t>
      </w:r>
    </w:p>
    <w:sectPr w:rsidR="005A683E" w:rsidRPr="005267F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4FE" w:rsidRDefault="000D64FE" w:rsidP="005267FD">
      <w:r>
        <w:separator/>
      </w:r>
    </w:p>
  </w:endnote>
  <w:endnote w:type="continuationSeparator" w:id="0">
    <w:p w:rsidR="000D64FE" w:rsidRDefault="000D64FE" w:rsidP="0052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4FE" w:rsidRDefault="000D64FE" w:rsidP="005267FD">
      <w:r>
        <w:separator/>
      </w:r>
    </w:p>
  </w:footnote>
  <w:footnote w:type="continuationSeparator" w:id="0">
    <w:p w:rsidR="000D64FE" w:rsidRDefault="000D64FE" w:rsidP="00526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FD" w:rsidRDefault="00161C3E" w:rsidP="005267FD">
    <w:pPr>
      <w:pStyle w:val="Header"/>
      <w:jc w:val="center"/>
    </w:pPr>
    <w:r>
      <w:rPr>
        <w:noProof/>
        <w:lang w:eastAsia="en-AU"/>
      </w:rPr>
      <w:drawing>
        <wp:inline distT="0" distB="0" distL="0" distR="0" wp14:anchorId="1985DE08" wp14:editId="00E5C1ED">
          <wp:extent cx="3502025" cy="663575"/>
          <wp:effectExtent l="0" t="0" r="3175" b="317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025" cy="663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67FD" w:rsidRDefault="005267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315F"/>
    <w:multiLevelType w:val="hybridMultilevel"/>
    <w:tmpl w:val="AA40C5F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5739A0"/>
    <w:multiLevelType w:val="hybridMultilevel"/>
    <w:tmpl w:val="FD4A86BA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FC65E72-4F1C-4610-B914-F3EC5A7C1C3B}"/>
    <w:docVar w:name="dgnword-eventsink" w:val="187262208"/>
  </w:docVars>
  <w:rsids>
    <w:rsidRoot w:val="00CA3555"/>
    <w:rsid w:val="000D64FE"/>
    <w:rsid w:val="00161C3E"/>
    <w:rsid w:val="00435232"/>
    <w:rsid w:val="005267FD"/>
    <w:rsid w:val="005A683E"/>
    <w:rsid w:val="00CA3555"/>
    <w:rsid w:val="00E3644B"/>
    <w:rsid w:val="00F5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5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link w:val="Heading1Char"/>
    <w:qFormat/>
    <w:rsid w:val="00CA3555"/>
    <w:pPr>
      <w:spacing w:before="100" w:beforeAutospacing="1" w:after="100" w:afterAutospacing="1"/>
      <w:outlineLvl w:val="0"/>
    </w:pPr>
    <w:rPr>
      <w:b/>
      <w:bCs/>
      <w:color w:val="008000"/>
      <w:kern w:val="36"/>
      <w:sz w:val="32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555"/>
    <w:rPr>
      <w:rFonts w:ascii="Arial" w:eastAsia="Times New Roman" w:hAnsi="Arial" w:cs="Times New Roman"/>
      <w:b/>
      <w:bCs/>
      <w:color w:val="008000"/>
      <w:kern w:val="36"/>
      <w:sz w:val="32"/>
      <w:szCs w:val="48"/>
      <w:lang w:eastAsia="en-AU"/>
    </w:rPr>
  </w:style>
  <w:style w:type="paragraph" w:styleId="Footer">
    <w:name w:val="footer"/>
    <w:basedOn w:val="Normal"/>
    <w:link w:val="FooterChar"/>
    <w:rsid w:val="00CA35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A3555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rsid w:val="00CA3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5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67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7FD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5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link w:val="Heading1Char"/>
    <w:qFormat/>
    <w:rsid w:val="00CA3555"/>
    <w:pPr>
      <w:spacing w:before="100" w:beforeAutospacing="1" w:after="100" w:afterAutospacing="1"/>
      <w:outlineLvl w:val="0"/>
    </w:pPr>
    <w:rPr>
      <w:b/>
      <w:bCs/>
      <w:color w:val="008000"/>
      <w:kern w:val="36"/>
      <w:sz w:val="32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555"/>
    <w:rPr>
      <w:rFonts w:ascii="Arial" w:eastAsia="Times New Roman" w:hAnsi="Arial" w:cs="Times New Roman"/>
      <w:b/>
      <w:bCs/>
      <w:color w:val="008000"/>
      <w:kern w:val="36"/>
      <w:sz w:val="32"/>
      <w:szCs w:val="48"/>
      <w:lang w:eastAsia="en-AU"/>
    </w:rPr>
  </w:style>
  <w:style w:type="paragraph" w:styleId="Footer">
    <w:name w:val="footer"/>
    <w:basedOn w:val="Normal"/>
    <w:link w:val="FooterChar"/>
    <w:rsid w:val="00CA35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A3555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rsid w:val="00CA3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5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67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7FD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AC334AC3</Template>
  <TotalTime>1</TotalTime>
  <Pages>1</Pages>
  <Words>119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 City Council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Nekula, Susie</dc:creator>
  <cp:lastModifiedBy>carnucciom</cp:lastModifiedBy>
  <cp:revision>2</cp:revision>
  <dcterms:created xsi:type="dcterms:W3CDTF">2017-09-08T05:23:00Z</dcterms:created>
  <dcterms:modified xsi:type="dcterms:W3CDTF">2017-09-08T05:23:00Z</dcterms:modified>
</cp:coreProperties>
</file>